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F1A84" w14:textId="3D8052AF" w:rsidR="002E1652" w:rsidRDefault="002E1652" w:rsidP="002E1652">
      <w:pPr>
        <w:spacing w:line="360" w:lineRule="exact"/>
        <w:ind w:firstLine="709"/>
        <w:jc w:val="center"/>
        <w:rPr>
          <w:szCs w:val="28"/>
        </w:rPr>
      </w:pPr>
      <w:r w:rsidRPr="00A1543D">
        <w:rPr>
          <w:szCs w:val="28"/>
        </w:rPr>
        <w:t>Уважаем</w:t>
      </w:r>
      <w:r w:rsidR="007B0C2B">
        <w:rPr>
          <w:szCs w:val="28"/>
        </w:rPr>
        <w:t>ые</w:t>
      </w:r>
      <w:r w:rsidRPr="00A1543D">
        <w:rPr>
          <w:szCs w:val="28"/>
        </w:rPr>
        <w:t xml:space="preserve"> </w:t>
      </w:r>
      <w:r w:rsidR="007B0C2B">
        <w:t>субъекты бизнеса</w:t>
      </w:r>
      <w:r w:rsidRPr="00A1543D">
        <w:rPr>
          <w:szCs w:val="28"/>
        </w:rPr>
        <w:t>!</w:t>
      </w:r>
    </w:p>
    <w:p w14:paraId="02AAB08E" w14:textId="0350B1D2" w:rsidR="007E5F58" w:rsidRDefault="00847E82" w:rsidP="00847E82">
      <w:pPr>
        <w:spacing w:line="360" w:lineRule="exact"/>
        <w:jc w:val="both"/>
      </w:pPr>
      <w:r>
        <w:tab/>
        <w:t>Напоминаем, что т</w:t>
      </w:r>
      <w:r w:rsidR="003F07C2">
        <w:t>рудовые отношения между работодателем и работником должны быть закреплены в трудовом договоре, заключение которого является обязательным условием при приеме на работу (статья 16 Трудового кодекса РФ).</w:t>
      </w:r>
    </w:p>
    <w:p w14:paraId="49C525BE" w14:textId="2ADA1AD1" w:rsidR="00F11DB5" w:rsidRDefault="00F11DB5" w:rsidP="002B3079">
      <w:pPr>
        <w:spacing w:line="360" w:lineRule="exact"/>
      </w:pPr>
      <w:r>
        <w:tab/>
      </w:r>
      <w:r w:rsidR="00847E82">
        <w:t>При этом:</w:t>
      </w:r>
    </w:p>
    <w:p w14:paraId="29786E2E" w14:textId="34821213" w:rsidR="00F11DB5" w:rsidRDefault="00F11DB5" w:rsidP="00847E82">
      <w:pPr>
        <w:spacing w:line="360" w:lineRule="exact"/>
        <w:jc w:val="both"/>
      </w:pPr>
      <w:r>
        <w:tab/>
        <w:t>- трудовой договор должен заключаться в письменной форме;</w:t>
      </w:r>
    </w:p>
    <w:p w14:paraId="7CFC41D5" w14:textId="668DFA6A" w:rsidR="00F11DB5" w:rsidRDefault="00F11DB5" w:rsidP="00847E82">
      <w:pPr>
        <w:spacing w:line="360" w:lineRule="exact"/>
        <w:jc w:val="both"/>
      </w:pPr>
      <w:r>
        <w:tab/>
        <w:t>- заключение гражданско-правовых договоров, фактически регулирующих трудовые отношения между работником и работодателем не допускаются (часть 2 статья 15 Трудового кодекса РФ);</w:t>
      </w:r>
    </w:p>
    <w:p w14:paraId="6FCCA92B" w14:textId="0CBB7734" w:rsidR="00F11DB5" w:rsidRDefault="00F11DB5" w:rsidP="00847E82">
      <w:pPr>
        <w:spacing w:line="360" w:lineRule="exact"/>
        <w:jc w:val="both"/>
      </w:pPr>
      <w:r>
        <w:tab/>
        <w:t>- заработная плата должна выплачиваться не реже двух раз в месяц;</w:t>
      </w:r>
    </w:p>
    <w:p w14:paraId="0ED8ACC8" w14:textId="7094B202" w:rsidR="00F11DB5" w:rsidRDefault="00F11DB5" w:rsidP="00847E82">
      <w:pPr>
        <w:spacing w:line="360" w:lineRule="exact"/>
        <w:jc w:val="both"/>
      </w:pPr>
      <w:r>
        <w:tab/>
        <w:t>- заработная плата не может быть ниже минимального размера оплаты труда.</w:t>
      </w:r>
    </w:p>
    <w:p w14:paraId="42B55469" w14:textId="0C437F6C" w:rsidR="003F07C2" w:rsidRDefault="003F07C2" w:rsidP="00F11DB5">
      <w:pPr>
        <w:spacing w:line="360" w:lineRule="exact"/>
        <w:jc w:val="center"/>
      </w:pPr>
      <w:bookmarkStart w:id="0" w:name="_GoBack"/>
      <w:bookmarkEnd w:id="0"/>
    </w:p>
    <w:sectPr w:rsidR="003F07C2" w:rsidSect="00006E1F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418" w:right="567" w:bottom="2127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B41C" w14:textId="77777777" w:rsidR="00432BE2" w:rsidRDefault="00432BE2">
      <w:r>
        <w:separator/>
      </w:r>
    </w:p>
  </w:endnote>
  <w:endnote w:type="continuationSeparator" w:id="0">
    <w:p w14:paraId="4B7D086B" w14:textId="77777777" w:rsidR="00432BE2" w:rsidRDefault="0043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1764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9F4B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B58D4" w14:textId="77777777" w:rsidR="00432BE2" w:rsidRDefault="00432BE2">
      <w:r>
        <w:separator/>
      </w:r>
    </w:p>
  </w:footnote>
  <w:footnote w:type="continuationSeparator" w:id="0">
    <w:p w14:paraId="1CE683BF" w14:textId="77777777" w:rsidR="00432BE2" w:rsidRDefault="0043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837AF" w14:textId="77777777"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AD0352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E86F" w14:textId="323D8573"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2E60">
      <w:rPr>
        <w:rStyle w:val="ad"/>
        <w:noProof/>
      </w:rPr>
      <w:t>2</w:t>
    </w:r>
    <w:r>
      <w:rPr>
        <w:rStyle w:val="ad"/>
      </w:rPr>
      <w:fldChar w:fldCharType="end"/>
    </w:r>
  </w:p>
  <w:p w14:paraId="6A16B566" w14:textId="77777777"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5B0E"/>
    <w:multiLevelType w:val="hybridMultilevel"/>
    <w:tmpl w:val="84461BB0"/>
    <w:lvl w:ilvl="0" w:tplc="8876A0C8">
      <w:start w:val="1"/>
      <w:numFmt w:val="decimal"/>
      <w:lvlText w:val="%1."/>
      <w:lvlJc w:val="left"/>
      <w:pPr>
        <w:ind w:left="72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AA"/>
    <w:rsid w:val="00006E1F"/>
    <w:rsid w:val="00015A74"/>
    <w:rsid w:val="00031EB5"/>
    <w:rsid w:val="000320E4"/>
    <w:rsid w:val="0004643B"/>
    <w:rsid w:val="000607F4"/>
    <w:rsid w:val="0007358C"/>
    <w:rsid w:val="000A1018"/>
    <w:rsid w:val="000A1249"/>
    <w:rsid w:val="000B6E3C"/>
    <w:rsid w:val="000D44E3"/>
    <w:rsid w:val="00114B87"/>
    <w:rsid w:val="00136C19"/>
    <w:rsid w:val="001450B8"/>
    <w:rsid w:val="001617A8"/>
    <w:rsid w:val="00191FB7"/>
    <w:rsid w:val="001A621F"/>
    <w:rsid w:val="001D1569"/>
    <w:rsid w:val="001D1CEC"/>
    <w:rsid w:val="001F22E5"/>
    <w:rsid w:val="001F2BEF"/>
    <w:rsid w:val="00242C66"/>
    <w:rsid w:val="0028108D"/>
    <w:rsid w:val="00281155"/>
    <w:rsid w:val="0028655A"/>
    <w:rsid w:val="00290178"/>
    <w:rsid w:val="002A1714"/>
    <w:rsid w:val="002B3079"/>
    <w:rsid w:val="002C55C5"/>
    <w:rsid w:val="002D4B15"/>
    <w:rsid w:val="002E0EAA"/>
    <w:rsid w:val="002E1652"/>
    <w:rsid w:val="00345CCD"/>
    <w:rsid w:val="00353DEB"/>
    <w:rsid w:val="003807C0"/>
    <w:rsid w:val="00392777"/>
    <w:rsid w:val="003A01C4"/>
    <w:rsid w:val="003B4019"/>
    <w:rsid w:val="003D3930"/>
    <w:rsid w:val="003E5046"/>
    <w:rsid w:val="003F07C2"/>
    <w:rsid w:val="00414F00"/>
    <w:rsid w:val="00432BE2"/>
    <w:rsid w:val="004448E6"/>
    <w:rsid w:val="00482187"/>
    <w:rsid w:val="004F68BF"/>
    <w:rsid w:val="00534011"/>
    <w:rsid w:val="0053612B"/>
    <w:rsid w:val="005438E0"/>
    <w:rsid w:val="005505FE"/>
    <w:rsid w:val="00552ADF"/>
    <w:rsid w:val="0059258D"/>
    <w:rsid w:val="00593A05"/>
    <w:rsid w:val="00625318"/>
    <w:rsid w:val="006333E0"/>
    <w:rsid w:val="00633BF1"/>
    <w:rsid w:val="00644649"/>
    <w:rsid w:val="006A2E60"/>
    <w:rsid w:val="006D443E"/>
    <w:rsid w:val="006F7110"/>
    <w:rsid w:val="00736B92"/>
    <w:rsid w:val="00757A10"/>
    <w:rsid w:val="00761D5E"/>
    <w:rsid w:val="007A73BD"/>
    <w:rsid w:val="007B0C2B"/>
    <w:rsid w:val="007B7633"/>
    <w:rsid w:val="007C240A"/>
    <w:rsid w:val="007E5F58"/>
    <w:rsid w:val="00827AE8"/>
    <w:rsid w:val="00847E82"/>
    <w:rsid w:val="00861BE3"/>
    <w:rsid w:val="0086726A"/>
    <w:rsid w:val="00875736"/>
    <w:rsid w:val="008A300E"/>
    <w:rsid w:val="008B3DD5"/>
    <w:rsid w:val="008C1024"/>
    <w:rsid w:val="008C41D1"/>
    <w:rsid w:val="008E0D07"/>
    <w:rsid w:val="008F08C6"/>
    <w:rsid w:val="008F7AAA"/>
    <w:rsid w:val="00900534"/>
    <w:rsid w:val="009303B6"/>
    <w:rsid w:val="00946A6E"/>
    <w:rsid w:val="0095092B"/>
    <w:rsid w:val="009512EF"/>
    <w:rsid w:val="00970965"/>
    <w:rsid w:val="00973EE1"/>
    <w:rsid w:val="00983927"/>
    <w:rsid w:val="009D34A4"/>
    <w:rsid w:val="009E48FD"/>
    <w:rsid w:val="009E4DB8"/>
    <w:rsid w:val="00A20CAB"/>
    <w:rsid w:val="00A22E53"/>
    <w:rsid w:val="00A33780"/>
    <w:rsid w:val="00A7019E"/>
    <w:rsid w:val="00AA0F2C"/>
    <w:rsid w:val="00AB61AD"/>
    <w:rsid w:val="00B12253"/>
    <w:rsid w:val="00B17F20"/>
    <w:rsid w:val="00B67566"/>
    <w:rsid w:val="00B81438"/>
    <w:rsid w:val="00B90FDE"/>
    <w:rsid w:val="00BE27D8"/>
    <w:rsid w:val="00BE506F"/>
    <w:rsid w:val="00BF4297"/>
    <w:rsid w:val="00BF7390"/>
    <w:rsid w:val="00C10FD2"/>
    <w:rsid w:val="00C11CD6"/>
    <w:rsid w:val="00C147E3"/>
    <w:rsid w:val="00C3154E"/>
    <w:rsid w:val="00C62264"/>
    <w:rsid w:val="00C76D98"/>
    <w:rsid w:val="00C97BDE"/>
    <w:rsid w:val="00CA60A8"/>
    <w:rsid w:val="00CB0CD4"/>
    <w:rsid w:val="00D51DC3"/>
    <w:rsid w:val="00D712A8"/>
    <w:rsid w:val="00DA24F6"/>
    <w:rsid w:val="00DB3748"/>
    <w:rsid w:val="00DF4430"/>
    <w:rsid w:val="00E246F5"/>
    <w:rsid w:val="00E614D0"/>
    <w:rsid w:val="00E730A5"/>
    <w:rsid w:val="00E8211E"/>
    <w:rsid w:val="00E90358"/>
    <w:rsid w:val="00E97539"/>
    <w:rsid w:val="00EB400D"/>
    <w:rsid w:val="00EF2710"/>
    <w:rsid w:val="00F11DB5"/>
    <w:rsid w:val="00F34240"/>
    <w:rsid w:val="00F46037"/>
    <w:rsid w:val="00F919B8"/>
    <w:rsid w:val="00FA0BF8"/>
    <w:rsid w:val="00FC0FBD"/>
    <w:rsid w:val="00FC50FC"/>
    <w:rsid w:val="00FD415B"/>
    <w:rsid w:val="00FE50B4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81B1F"/>
  <w15:chartTrackingRefBased/>
  <w15:docId w15:val="{5910507E-8656-4835-8608-3359DDE4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locked/>
    <w:rsid w:val="002E1652"/>
    <w:rPr>
      <w:sz w:val="28"/>
    </w:rPr>
  </w:style>
  <w:style w:type="character" w:styleId="af">
    <w:name w:val="Hyperlink"/>
    <w:basedOn w:val="a0"/>
    <w:rsid w:val="0086726A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B0C2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59;&#1057;&#1061;\&#1041;&#1083;&#1072;&#1085;&#1082;-&#1059;&#1057;&#1061;-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Бланк-УСХ-новый.dotx</Template>
  <TotalTime>223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</dc:creator>
  <cp:keywords/>
  <cp:lastModifiedBy>Torgot</cp:lastModifiedBy>
  <cp:revision>25</cp:revision>
  <cp:lastPrinted>2023-05-05T06:10:00Z</cp:lastPrinted>
  <dcterms:created xsi:type="dcterms:W3CDTF">2023-02-08T11:52:00Z</dcterms:created>
  <dcterms:modified xsi:type="dcterms:W3CDTF">2023-05-10T05:20:00Z</dcterms:modified>
</cp:coreProperties>
</file>